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2021年山东网络正能量项目申报表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 w:bidi="ar-SA"/>
        </w:rPr>
      </w:pPr>
    </w:p>
    <w:tbl>
      <w:tblPr>
        <w:tblStyle w:val="7"/>
        <w:tblpPr w:leftFromText="180" w:rightFromText="180" w:vertAnchor="text" w:horzAnchor="page" w:tblpX="1879" w:tblpY="8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520"/>
        <w:gridCol w:w="1816"/>
        <w:gridCol w:w="5"/>
        <w:gridCol w:w="3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申报单位名称（申报人姓名）</w:t>
            </w:r>
          </w:p>
        </w:tc>
        <w:tc>
          <w:tcPr>
            <w:tcW w:w="152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机构代码 （身份证号）</w:t>
            </w:r>
          </w:p>
        </w:tc>
        <w:tc>
          <w:tcPr>
            <w:tcW w:w="3040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2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40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4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2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1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申报类别</w:t>
            </w:r>
          </w:p>
        </w:tc>
        <w:tc>
          <w:tcPr>
            <w:tcW w:w="303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214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项目介绍</w:t>
            </w:r>
          </w:p>
        </w:tc>
        <w:tc>
          <w:tcPr>
            <w:tcW w:w="6376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（包括项目背景意义、实施情况、受益范围以及社会影响力等）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4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项目曾获荣誉</w:t>
            </w:r>
          </w:p>
        </w:tc>
        <w:tc>
          <w:tcPr>
            <w:tcW w:w="6376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14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申报单位盖章或申报人签名</w:t>
            </w:r>
          </w:p>
        </w:tc>
        <w:tc>
          <w:tcPr>
            <w:tcW w:w="6376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214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6376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（若有推荐单位则盖章，无则无需盖章）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214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评审委员会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376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年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64BE6"/>
    <w:rsid w:val="001A14AD"/>
    <w:rsid w:val="001B0E39"/>
    <w:rsid w:val="00202FC9"/>
    <w:rsid w:val="002C1469"/>
    <w:rsid w:val="00565C37"/>
    <w:rsid w:val="005C0C97"/>
    <w:rsid w:val="00813EDD"/>
    <w:rsid w:val="00B0018F"/>
    <w:rsid w:val="00D83DFA"/>
    <w:rsid w:val="00E430F9"/>
    <w:rsid w:val="00F724C3"/>
    <w:rsid w:val="049436D2"/>
    <w:rsid w:val="0B600C6D"/>
    <w:rsid w:val="0CEF5326"/>
    <w:rsid w:val="0DA91A09"/>
    <w:rsid w:val="0E6E60E6"/>
    <w:rsid w:val="0EC76059"/>
    <w:rsid w:val="0F9FC04C"/>
    <w:rsid w:val="0FFE26D2"/>
    <w:rsid w:val="108932D0"/>
    <w:rsid w:val="12F86822"/>
    <w:rsid w:val="146C4D9D"/>
    <w:rsid w:val="15ED2EF3"/>
    <w:rsid w:val="19D2763C"/>
    <w:rsid w:val="1B3260C9"/>
    <w:rsid w:val="1BA31E43"/>
    <w:rsid w:val="1FFE5622"/>
    <w:rsid w:val="21F0591A"/>
    <w:rsid w:val="258E3FB1"/>
    <w:rsid w:val="25F7A25E"/>
    <w:rsid w:val="27366E27"/>
    <w:rsid w:val="28963A62"/>
    <w:rsid w:val="2A313166"/>
    <w:rsid w:val="2EEF7AB0"/>
    <w:rsid w:val="2FBE7F5E"/>
    <w:rsid w:val="31FF83B9"/>
    <w:rsid w:val="345B60F4"/>
    <w:rsid w:val="34F62D60"/>
    <w:rsid w:val="36FD496E"/>
    <w:rsid w:val="37FEA587"/>
    <w:rsid w:val="39877EF2"/>
    <w:rsid w:val="3A4773A2"/>
    <w:rsid w:val="3AFE4AB3"/>
    <w:rsid w:val="3BEFE8E8"/>
    <w:rsid w:val="3D3F8672"/>
    <w:rsid w:val="3D6E0CFE"/>
    <w:rsid w:val="3DBFB629"/>
    <w:rsid w:val="3E75AF15"/>
    <w:rsid w:val="3E9D6DAE"/>
    <w:rsid w:val="3EAF0068"/>
    <w:rsid w:val="3EE7350A"/>
    <w:rsid w:val="3EEF0D66"/>
    <w:rsid w:val="3F67E061"/>
    <w:rsid w:val="3FDFFDA1"/>
    <w:rsid w:val="3FEC1CCE"/>
    <w:rsid w:val="3FF78E79"/>
    <w:rsid w:val="3FFDCF38"/>
    <w:rsid w:val="421615EA"/>
    <w:rsid w:val="43CFFEA9"/>
    <w:rsid w:val="445A175E"/>
    <w:rsid w:val="483A7F7B"/>
    <w:rsid w:val="49799704"/>
    <w:rsid w:val="4C0336E9"/>
    <w:rsid w:val="4EFAD62C"/>
    <w:rsid w:val="4FDF148D"/>
    <w:rsid w:val="503760E2"/>
    <w:rsid w:val="51FED7AB"/>
    <w:rsid w:val="53364BE6"/>
    <w:rsid w:val="54383D3A"/>
    <w:rsid w:val="54463C83"/>
    <w:rsid w:val="549711CE"/>
    <w:rsid w:val="57FFA6E9"/>
    <w:rsid w:val="58FDEA09"/>
    <w:rsid w:val="5A644702"/>
    <w:rsid w:val="5B6A7D06"/>
    <w:rsid w:val="5B750809"/>
    <w:rsid w:val="5B7AEF67"/>
    <w:rsid w:val="5BD462C2"/>
    <w:rsid w:val="5BF77FF8"/>
    <w:rsid w:val="5BFD2010"/>
    <w:rsid w:val="5D166EDE"/>
    <w:rsid w:val="5DBA3A0C"/>
    <w:rsid w:val="5DFF1ECA"/>
    <w:rsid w:val="5E7F8AE4"/>
    <w:rsid w:val="5EBDE757"/>
    <w:rsid w:val="5EFA7CCD"/>
    <w:rsid w:val="5FCF87BB"/>
    <w:rsid w:val="5FD10744"/>
    <w:rsid w:val="5FE3F955"/>
    <w:rsid w:val="5FEE54BF"/>
    <w:rsid w:val="63BFD95A"/>
    <w:rsid w:val="63D35ACE"/>
    <w:rsid w:val="63FF2BAC"/>
    <w:rsid w:val="678957BD"/>
    <w:rsid w:val="685772AA"/>
    <w:rsid w:val="68721193"/>
    <w:rsid w:val="68A03009"/>
    <w:rsid w:val="69113239"/>
    <w:rsid w:val="69A31A6A"/>
    <w:rsid w:val="69F17F6C"/>
    <w:rsid w:val="6A762094"/>
    <w:rsid w:val="6BAFAC59"/>
    <w:rsid w:val="6BD584A0"/>
    <w:rsid w:val="6BDDF4C5"/>
    <w:rsid w:val="6DEF2E61"/>
    <w:rsid w:val="6DF7369D"/>
    <w:rsid w:val="6DFFFCBE"/>
    <w:rsid w:val="6FBB27F8"/>
    <w:rsid w:val="6FBC34CF"/>
    <w:rsid w:val="6FBF9A7A"/>
    <w:rsid w:val="6FF50ED3"/>
    <w:rsid w:val="6FFF438D"/>
    <w:rsid w:val="73E31F28"/>
    <w:rsid w:val="74F49EB4"/>
    <w:rsid w:val="75041656"/>
    <w:rsid w:val="757DE146"/>
    <w:rsid w:val="75ED5D32"/>
    <w:rsid w:val="762F5E2A"/>
    <w:rsid w:val="766447A9"/>
    <w:rsid w:val="773F11C1"/>
    <w:rsid w:val="776B6F20"/>
    <w:rsid w:val="7777A2C8"/>
    <w:rsid w:val="77BF87B9"/>
    <w:rsid w:val="77EDA216"/>
    <w:rsid w:val="77FDA17E"/>
    <w:rsid w:val="77FFC21A"/>
    <w:rsid w:val="78CA43BC"/>
    <w:rsid w:val="79BE0F10"/>
    <w:rsid w:val="7B34102E"/>
    <w:rsid w:val="7BBD379C"/>
    <w:rsid w:val="7BBE9C88"/>
    <w:rsid w:val="7BE659B2"/>
    <w:rsid w:val="7BFBF2F7"/>
    <w:rsid w:val="7C7CBF91"/>
    <w:rsid w:val="7CA3E458"/>
    <w:rsid w:val="7CD7E980"/>
    <w:rsid w:val="7CFD84C9"/>
    <w:rsid w:val="7DD3E549"/>
    <w:rsid w:val="7DDB8FA8"/>
    <w:rsid w:val="7DF3443B"/>
    <w:rsid w:val="7E6FC0F6"/>
    <w:rsid w:val="7E790EF5"/>
    <w:rsid w:val="7EDF7F2F"/>
    <w:rsid w:val="7F6D249E"/>
    <w:rsid w:val="7F7D58EC"/>
    <w:rsid w:val="7F97F3E7"/>
    <w:rsid w:val="7F9BE0C6"/>
    <w:rsid w:val="7FAE49C6"/>
    <w:rsid w:val="7FBEF93D"/>
    <w:rsid w:val="7FDD772D"/>
    <w:rsid w:val="7FEF4555"/>
    <w:rsid w:val="7FF6C5A8"/>
    <w:rsid w:val="7FF7766F"/>
    <w:rsid w:val="7FFF506A"/>
    <w:rsid w:val="7FFF66DD"/>
    <w:rsid w:val="8F7F5C91"/>
    <w:rsid w:val="99F79A42"/>
    <w:rsid w:val="9B1F9122"/>
    <w:rsid w:val="9D4B5CFF"/>
    <w:rsid w:val="9FECBA6B"/>
    <w:rsid w:val="AD3DAC42"/>
    <w:rsid w:val="AD5F5AE9"/>
    <w:rsid w:val="ADBE0FA5"/>
    <w:rsid w:val="ADF605C7"/>
    <w:rsid w:val="B33FBEEB"/>
    <w:rsid w:val="B7F6E6CD"/>
    <w:rsid w:val="B7FEA5A1"/>
    <w:rsid w:val="BA7B23C6"/>
    <w:rsid w:val="BB7F04E6"/>
    <w:rsid w:val="BC7FA122"/>
    <w:rsid w:val="BCCF5F98"/>
    <w:rsid w:val="BDE73BB1"/>
    <w:rsid w:val="BDFDD9A2"/>
    <w:rsid w:val="BF2F6D11"/>
    <w:rsid w:val="BF3E87AF"/>
    <w:rsid w:val="BFCF8027"/>
    <w:rsid w:val="BFD522AA"/>
    <w:rsid w:val="BFDC735F"/>
    <w:rsid w:val="C3F1EF63"/>
    <w:rsid w:val="CE56180D"/>
    <w:rsid w:val="CE7D1C12"/>
    <w:rsid w:val="CFFA9382"/>
    <w:rsid w:val="CFFF7263"/>
    <w:rsid w:val="D32B535B"/>
    <w:rsid w:val="D6F76E2B"/>
    <w:rsid w:val="D774C648"/>
    <w:rsid w:val="D7B57EB2"/>
    <w:rsid w:val="D7FBF04E"/>
    <w:rsid w:val="DB76FCBA"/>
    <w:rsid w:val="DBD75F33"/>
    <w:rsid w:val="DBE9D92D"/>
    <w:rsid w:val="DBF6751A"/>
    <w:rsid w:val="DDFB1418"/>
    <w:rsid w:val="DE962584"/>
    <w:rsid w:val="DEBEC1B9"/>
    <w:rsid w:val="DEDF69D9"/>
    <w:rsid w:val="DFD583F4"/>
    <w:rsid w:val="DFEFD79F"/>
    <w:rsid w:val="DFF7E9E8"/>
    <w:rsid w:val="E6FA9F9A"/>
    <w:rsid w:val="E7BEF4A8"/>
    <w:rsid w:val="E7DBB700"/>
    <w:rsid w:val="E9F71EFB"/>
    <w:rsid w:val="EAB3BA57"/>
    <w:rsid w:val="EBBE2BE6"/>
    <w:rsid w:val="EBE56301"/>
    <w:rsid w:val="ECAE8611"/>
    <w:rsid w:val="ED6F0ED5"/>
    <w:rsid w:val="EDDF9E4B"/>
    <w:rsid w:val="EDFEFFBE"/>
    <w:rsid w:val="EEE72C03"/>
    <w:rsid w:val="EEFA8DAF"/>
    <w:rsid w:val="EF7F7917"/>
    <w:rsid w:val="EF9C1A4D"/>
    <w:rsid w:val="EFAA330F"/>
    <w:rsid w:val="EFF74B66"/>
    <w:rsid w:val="EFFDAB9A"/>
    <w:rsid w:val="EFFDDA75"/>
    <w:rsid w:val="F38D895D"/>
    <w:rsid w:val="F3F7C4C8"/>
    <w:rsid w:val="F5A75FAE"/>
    <w:rsid w:val="F5DB4791"/>
    <w:rsid w:val="F5E7F9DA"/>
    <w:rsid w:val="F6EEBFEE"/>
    <w:rsid w:val="F7AEA711"/>
    <w:rsid w:val="F7E7BC88"/>
    <w:rsid w:val="F7EEEC5E"/>
    <w:rsid w:val="F7FF3F61"/>
    <w:rsid w:val="F9CF8CB2"/>
    <w:rsid w:val="FA1F2974"/>
    <w:rsid w:val="FA5DA317"/>
    <w:rsid w:val="FAD1842E"/>
    <w:rsid w:val="FADF0FAB"/>
    <w:rsid w:val="FAF41D82"/>
    <w:rsid w:val="FAF6AA25"/>
    <w:rsid w:val="FB3BD7B7"/>
    <w:rsid w:val="FB6E079A"/>
    <w:rsid w:val="FB7940F0"/>
    <w:rsid w:val="FB7E255A"/>
    <w:rsid w:val="FBAFD07B"/>
    <w:rsid w:val="FBF50387"/>
    <w:rsid w:val="FCEF2FC9"/>
    <w:rsid w:val="FD5FD486"/>
    <w:rsid w:val="FDABA8D4"/>
    <w:rsid w:val="FE682C85"/>
    <w:rsid w:val="FE734873"/>
    <w:rsid w:val="FEAFA8EE"/>
    <w:rsid w:val="FEE53458"/>
    <w:rsid w:val="FFBEE1F8"/>
    <w:rsid w:val="FFD99F90"/>
    <w:rsid w:val="FFDC8893"/>
    <w:rsid w:val="FFEB4A0E"/>
    <w:rsid w:val="FFF7B759"/>
    <w:rsid w:val="FFF7F07C"/>
    <w:rsid w:val="FFFA3550"/>
    <w:rsid w:val="FFFF9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Footer Char"/>
    <w:basedOn w:val="8"/>
    <w:link w:val="3"/>
    <w:semiHidden/>
    <w:qFormat/>
    <w:uiPriority w:val="99"/>
    <w:rPr>
      <w:rFonts w:cs="Calibri"/>
      <w:sz w:val="18"/>
      <w:szCs w:val="18"/>
    </w:rPr>
  </w:style>
  <w:style w:type="paragraph" w:customStyle="1" w:styleId="11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8</Pages>
  <Words>608</Words>
  <Characters>3469</Characters>
  <Lines>0</Lines>
  <Paragraphs>0</Paragraphs>
  <TotalTime>14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2020-06-03T22:46:00Z</dcterms:created>
  <dc:creator>Administrator</dc:creator>
  <cp:lastModifiedBy>CAPTAIN 大鹏</cp:lastModifiedBy>
  <cp:lastPrinted>2020-07-18T21:31:00Z</cp:lastPrinted>
  <dcterms:modified xsi:type="dcterms:W3CDTF">2021-06-15T08:04:58Z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5E4609EA2F5E48E18DC315578C71833D</vt:lpwstr>
  </property>
</Properties>
</file>